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3A" w:rsidRDefault="007B49A2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天津医科大学</w:t>
      </w:r>
      <w:r>
        <w:rPr>
          <w:rFonts w:hint="eastAsia"/>
          <w:b/>
          <w:bCs/>
          <w:sz w:val="28"/>
          <w:szCs w:val="28"/>
        </w:rPr>
        <w:t>20</w:t>
      </w:r>
      <w:r w:rsidR="00963FF3">
        <w:rPr>
          <w:rFonts w:hint="eastAsia"/>
          <w:b/>
          <w:bCs/>
          <w:sz w:val="28"/>
          <w:szCs w:val="28"/>
        </w:rPr>
        <w:t>20</w:t>
      </w:r>
      <w:r>
        <w:rPr>
          <w:rFonts w:hint="eastAsia"/>
          <w:b/>
          <w:bCs/>
          <w:sz w:val="28"/>
          <w:szCs w:val="28"/>
        </w:rPr>
        <w:t>届本科</w:t>
      </w:r>
      <w:proofErr w:type="gramStart"/>
      <w:r>
        <w:rPr>
          <w:rFonts w:hint="eastAsia"/>
          <w:b/>
          <w:bCs/>
          <w:sz w:val="28"/>
          <w:szCs w:val="28"/>
        </w:rPr>
        <w:t>拟毕业</w:t>
      </w:r>
      <w:proofErr w:type="gramEnd"/>
      <w:r>
        <w:rPr>
          <w:rFonts w:hint="eastAsia"/>
          <w:b/>
          <w:bCs/>
          <w:sz w:val="28"/>
          <w:szCs w:val="28"/>
        </w:rPr>
        <w:t>生人数</w:t>
      </w:r>
    </w:p>
    <w:tbl>
      <w:tblPr>
        <w:tblW w:w="89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3686"/>
        <w:gridCol w:w="2444"/>
      </w:tblGrid>
      <w:tr w:rsidR="00C2303A" w:rsidTr="00C75270">
        <w:trPr>
          <w:trHeight w:val="518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3A" w:rsidRDefault="007B49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3A" w:rsidRDefault="007B49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3A" w:rsidRDefault="007B49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人数</w:t>
            </w:r>
          </w:p>
        </w:tc>
      </w:tr>
      <w:tr w:rsidR="00963FF3" w:rsidTr="007B49A2">
        <w:trPr>
          <w:trHeight w:val="518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F3" w:rsidRDefault="00963FF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基础医学院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F3" w:rsidRDefault="00963FF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F3" w:rsidRPr="007B49A2" w:rsidRDefault="00963FF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7B49A2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92</w:t>
            </w:r>
          </w:p>
        </w:tc>
      </w:tr>
      <w:tr w:rsidR="00963FF3" w:rsidTr="007B49A2">
        <w:trPr>
          <w:trHeight w:val="518"/>
        </w:trPr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F3" w:rsidRDefault="00963FF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F3" w:rsidRDefault="00963FF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麻醉学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F3" w:rsidRPr="007B49A2" w:rsidRDefault="00963FF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</w:pPr>
            <w:r w:rsidRPr="007B49A2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29</w:t>
            </w:r>
          </w:p>
        </w:tc>
      </w:tr>
      <w:tr w:rsidR="00963FF3" w:rsidTr="007B49A2">
        <w:trPr>
          <w:trHeight w:val="518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F3" w:rsidRDefault="00963FF3" w:rsidP="00B94F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第二临床医学院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F3" w:rsidRDefault="00963FF3" w:rsidP="00B94F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F3" w:rsidRPr="007B49A2" w:rsidRDefault="00963FF3" w:rsidP="00B94F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7B49A2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31</w:t>
            </w:r>
          </w:p>
        </w:tc>
      </w:tr>
      <w:tr w:rsidR="00963FF3" w:rsidTr="007B49A2">
        <w:trPr>
          <w:trHeight w:val="518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F3" w:rsidRDefault="00963FF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公共卫生学院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F3" w:rsidRDefault="00963FF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预防医学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F3" w:rsidRPr="007B49A2" w:rsidRDefault="00963FF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7B49A2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82</w:t>
            </w:r>
          </w:p>
        </w:tc>
      </w:tr>
      <w:tr w:rsidR="00963FF3" w:rsidTr="007B49A2">
        <w:trPr>
          <w:trHeight w:val="518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F3" w:rsidRDefault="00963FF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F3" w:rsidRDefault="00963FF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963FF3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lang w:bidi="ar"/>
              </w:rPr>
              <w:t>公共事业管理(卫生事业管理方向)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F3" w:rsidRPr="007B49A2" w:rsidRDefault="00963FF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7B49A2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26</w:t>
            </w:r>
          </w:p>
        </w:tc>
      </w:tr>
      <w:tr w:rsidR="00963FF3" w:rsidTr="007B49A2">
        <w:trPr>
          <w:trHeight w:val="518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F3" w:rsidRDefault="00963FF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护理学院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F3" w:rsidRDefault="00963FF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F3" w:rsidRPr="007B49A2" w:rsidRDefault="00963FF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7B49A2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97</w:t>
            </w:r>
          </w:p>
        </w:tc>
      </w:tr>
      <w:tr w:rsidR="00963FF3" w:rsidTr="007B49A2">
        <w:trPr>
          <w:trHeight w:val="518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F3" w:rsidRDefault="00963FF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F3" w:rsidRDefault="00963FF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963FF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护理学(助产方向)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F3" w:rsidRPr="007B49A2" w:rsidRDefault="00963FF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7B49A2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28</w:t>
            </w:r>
          </w:p>
        </w:tc>
      </w:tr>
      <w:tr w:rsidR="00C75270" w:rsidTr="007B49A2">
        <w:trPr>
          <w:trHeight w:val="518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270" w:rsidRDefault="00C75270" w:rsidP="00B94F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270" w:rsidRDefault="00C75270" w:rsidP="00B94F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药学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270" w:rsidRPr="007B49A2" w:rsidRDefault="00C75270" w:rsidP="00B94F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7B49A2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60</w:t>
            </w:r>
          </w:p>
        </w:tc>
      </w:tr>
      <w:tr w:rsidR="00C75270" w:rsidTr="007B49A2">
        <w:trPr>
          <w:trHeight w:val="518"/>
        </w:trPr>
        <w:tc>
          <w:tcPr>
            <w:tcW w:w="2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270" w:rsidRDefault="00C75270" w:rsidP="00B94F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270" w:rsidRDefault="00C75270" w:rsidP="00B94F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药物制剂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270" w:rsidRPr="007B49A2" w:rsidRDefault="00C75270" w:rsidP="00B94F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7B49A2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53</w:t>
            </w:r>
          </w:p>
        </w:tc>
      </w:tr>
      <w:tr w:rsidR="00C75270" w:rsidTr="007B49A2">
        <w:trPr>
          <w:trHeight w:val="518"/>
        </w:trPr>
        <w:tc>
          <w:tcPr>
            <w:tcW w:w="2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270" w:rsidRDefault="00C75270" w:rsidP="00B94F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270" w:rsidRDefault="00C75270" w:rsidP="00B94F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临床药学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270" w:rsidRPr="007B49A2" w:rsidRDefault="00C75270" w:rsidP="00B94F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7B49A2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29</w:t>
            </w:r>
          </w:p>
        </w:tc>
      </w:tr>
      <w:tr w:rsidR="00C75270" w:rsidTr="007B49A2">
        <w:trPr>
          <w:trHeight w:val="518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270" w:rsidRDefault="00C75270" w:rsidP="00B94F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生物医学工程与技术学院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270" w:rsidRDefault="00C75270" w:rsidP="00B94F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生物医学工程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270" w:rsidRPr="007B49A2" w:rsidRDefault="00C75270" w:rsidP="00B94F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7B49A2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54</w:t>
            </w:r>
          </w:p>
        </w:tc>
      </w:tr>
      <w:tr w:rsidR="00C75270" w:rsidTr="007B49A2">
        <w:trPr>
          <w:trHeight w:val="518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270" w:rsidRDefault="00C75270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270" w:rsidRDefault="00C75270" w:rsidP="00B94F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生物信息学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270" w:rsidRPr="007B49A2" w:rsidRDefault="00C75270" w:rsidP="00B94F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7B49A2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26</w:t>
            </w:r>
          </w:p>
        </w:tc>
      </w:tr>
      <w:tr w:rsidR="00C75270" w:rsidTr="007B49A2">
        <w:trPr>
          <w:trHeight w:val="518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270" w:rsidRDefault="00C75270" w:rsidP="00B94F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医学影像学院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270" w:rsidRDefault="00C75270" w:rsidP="00B94F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医学影像学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270" w:rsidRPr="007B49A2" w:rsidRDefault="00C75270" w:rsidP="00B94F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7B49A2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56</w:t>
            </w:r>
          </w:p>
        </w:tc>
      </w:tr>
      <w:tr w:rsidR="00C75270" w:rsidTr="007B49A2">
        <w:trPr>
          <w:trHeight w:val="518"/>
        </w:trPr>
        <w:tc>
          <w:tcPr>
            <w:tcW w:w="2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270" w:rsidRDefault="00C75270" w:rsidP="00B94F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270" w:rsidRDefault="00C75270" w:rsidP="00B94F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270" w:rsidRPr="007B49A2" w:rsidRDefault="00C75270" w:rsidP="00B94F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</w:pPr>
            <w:r w:rsidRPr="007B49A2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31</w:t>
            </w:r>
          </w:p>
        </w:tc>
      </w:tr>
      <w:tr w:rsidR="00C75270" w:rsidTr="007B49A2">
        <w:trPr>
          <w:trHeight w:val="518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270" w:rsidRDefault="00C75270" w:rsidP="00B94F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医学检验学院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270" w:rsidRDefault="00C75270" w:rsidP="00B94F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 xml:space="preserve">医学检验技术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270" w:rsidRPr="007B49A2" w:rsidRDefault="00C75270" w:rsidP="00B94F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7B49A2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90</w:t>
            </w:r>
          </w:p>
        </w:tc>
      </w:tr>
      <w:tr w:rsidR="00C75270" w:rsidTr="00C75270">
        <w:trPr>
          <w:trHeight w:val="518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270" w:rsidRDefault="00C75270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C75270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康复医学系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270" w:rsidRDefault="00C75270" w:rsidP="00B94F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康复治疗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学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270" w:rsidRPr="007B49A2" w:rsidRDefault="00C75270" w:rsidP="00B94F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7B49A2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55</w:t>
            </w:r>
          </w:p>
        </w:tc>
      </w:tr>
      <w:tr w:rsidR="00C75270" w:rsidTr="00C75270">
        <w:trPr>
          <w:trHeight w:val="54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270" w:rsidRDefault="00C75270" w:rsidP="00B94F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医学人文学院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270" w:rsidRDefault="00C75270" w:rsidP="00B94F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270" w:rsidRPr="007B49A2" w:rsidRDefault="00C75270" w:rsidP="00B94F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7B49A2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31</w:t>
            </w:r>
          </w:p>
        </w:tc>
      </w:tr>
      <w:tr w:rsidR="00C75270" w:rsidTr="00C75270">
        <w:trPr>
          <w:trHeight w:val="54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270" w:rsidRDefault="00C75270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医学英语与健康传媒学院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270" w:rsidRPr="00C75270" w:rsidRDefault="00C75270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英语（医学方向）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270" w:rsidRPr="007B49A2" w:rsidRDefault="00C75270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7B49A2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29</w:t>
            </w:r>
          </w:p>
        </w:tc>
      </w:tr>
      <w:tr w:rsidR="00C75270" w:rsidTr="00FB682B">
        <w:trPr>
          <w:trHeight w:val="540"/>
        </w:trPr>
        <w:tc>
          <w:tcPr>
            <w:tcW w:w="6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270" w:rsidRDefault="00C7527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合计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270" w:rsidRDefault="007B49A2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899</w:t>
            </w:r>
            <w:bookmarkStart w:id="0" w:name="_GoBack"/>
            <w:bookmarkEnd w:id="0"/>
          </w:p>
        </w:tc>
      </w:tr>
    </w:tbl>
    <w:p w:rsidR="00C2303A" w:rsidRDefault="00C2303A"/>
    <w:sectPr w:rsidR="00C2303A">
      <w:pgSz w:w="11906" w:h="16838"/>
      <w:pgMar w:top="1327" w:right="1633" w:bottom="1327" w:left="163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024C6"/>
    <w:rsid w:val="007B49A2"/>
    <w:rsid w:val="00963FF3"/>
    <w:rsid w:val="00C2303A"/>
    <w:rsid w:val="00C75270"/>
    <w:rsid w:val="0CA024C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199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雷拉</dc:creator>
  <cp:lastModifiedBy>AutoBVT</cp:lastModifiedBy>
  <cp:revision>2</cp:revision>
  <dcterms:created xsi:type="dcterms:W3CDTF">2018-10-08T01:44:00Z</dcterms:created>
  <dcterms:modified xsi:type="dcterms:W3CDTF">2019-10-17T06:15:00Z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